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8"/>
        <w:gridCol w:w="5097"/>
      </w:tblGrid>
      <w:tr w:rsidR="00A0177C" w:rsidRPr="00754064" w:rsidTr="00694CC8">
        <w:trPr>
          <w:cantSplit/>
        </w:trPr>
        <w:tc>
          <w:tcPr>
            <w:tcW w:w="10065" w:type="dxa"/>
            <w:gridSpan w:val="2"/>
            <w:shd w:val="clear" w:color="auto" w:fill="00B050"/>
            <w:vAlign w:val="center"/>
          </w:tcPr>
          <w:p w:rsidR="00A0177C" w:rsidRPr="00A0177C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</w:p>
          <w:p w:rsidR="00A0177C" w:rsidRPr="00A0177C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/>
                <w:b/>
                <w:color w:val="FFFFFF"/>
                <w:sz w:val="20"/>
                <w:szCs w:val="20"/>
              </w:rPr>
            </w:pPr>
            <w:r w:rsidRPr="00A0177C">
              <w:rPr>
                <w:rFonts w:ascii="Arial" w:eastAsia="Times New Roman" w:hAnsi="Arial"/>
                <w:b/>
                <w:color w:val="FFFFFF"/>
                <w:sz w:val="20"/>
                <w:szCs w:val="20"/>
              </w:rPr>
              <w:t>EQUAL OPPORTUNITIES MONITORING FORM</w:t>
            </w:r>
          </w:p>
          <w:p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  <w:tr w:rsidR="00A0177C" w:rsidRPr="00754064" w:rsidTr="007610B1">
        <w:trPr>
          <w:cantSplit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20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20"/>
                <w:szCs w:val="20"/>
              </w:rPr>
              <w:t xml:space="preserve">This form is separate from the main application form. Your answers will be treated in the strictest confidence </w:t>
            </w:r>
          </w:p>
          <w:p w:rsidR="00794553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20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20"/>
                <w:szCs w:val="20"/>
              </w:rPr>
              <w:t>and the information you provide will only be used for monitoring purposes. How you complete this form has no connection to the evaluation of your application in any way.</w:t>
            </w:r>
            <w:r w:rsidR="00794553">
              <w:rPr>
                <w:rFonts w:ascii="Tahoma" w:eastAsia="Times New Roman" w:hAnsi="Tahoma" w:cs="Tahoma"/>
                <w:sz w:val="20"/>
                <w:szCs w:val="20"/>
              </w:rPr>
              <w:t xml:space="preserve"> ONCE COMPLETED, PLEASE RETURN THIS FORM</w:t>
            </w:r>
          </w:p>
          <w:p w:rsidR="00A0177C" w:rsidRPr="00794553" w:rsidRDefault="00794553" w:rsidP="00052C63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TO</w:t>
            </w:r>
            <w:r w:rsidR="00363087">
              <w:rPr>
                <w:rFonts w:ascii="Tahoma" w:eastAsia="Times New Roman" w:hAnsi="Tahoma" w:cs="Tahoma"/>
                <w:sz w:val="20"/>
                <w:szCs w:val="20"/>
              </w:rPr>
              <w:t>:</w:t>
            </w:r>
            <w:r w:rsidRPr="00363087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 w:rsidRPr="00694CC8"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</w:rPr>
              <w:t>REAch2 HR DEPARTMENT</w:t>
            </w:r>
            <w:r w:rsidR="00363087" w:rsidRPr="00694CC8"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</w:rPr>
              <w:t xml:space="preserve"> e-mail: </w:t>
            </w:r>
            <w:r w:rsidR="00052C63"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</w:rPr>
              <w:t>recruitment</w:t>
            </w:r>
            <w:r w:rsidR="00363087" w:rsidRPr="00694CC8"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</w:rPr>
              <w:t>@reach2.org</w:t>
            </w:r>
          </w:p>
        </w:tc>
      </w:tr>
      <w:tr w:rsidR="00A0177C" w:rsidRPr="00754064" w:rsidTr="007610B1">
        <w:trPr>
          <w:cantSplit/>
        </w:trPr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Post Applied For:</w:t>
            </w:r>
            <w:r w:rsidR="00417EC6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</w:t>
            </w:r>
          </w:p>
          <w:p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Surname: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</w:t>
            </w:r>
          </w:p>
          <w:p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Forename(s):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</w:t>
            </w:r>
          </w:p>
          <w:p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Gender:  Male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Female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 </w:t>
            </w:r>
          </w:p>
          <w:p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Which age group do you apply to:</w:t>
            </w:r>
          </w:p>
          <w:p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Under 20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21 - 29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30 - 39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40 - 49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50 - 59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     60 and over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  <w:bottom w:val="single" w:sz="12" w:space="0" w:color="auto"/>
            </w:tcBorders>
          </w:tcPr>
          <w:p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Do you consider yourself as having a disability? Yes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No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If you have a disability what equipment, adaptations or </w:t>
            </w:r>
          </w:p>
          <w:p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adjustments to working conditions would assist you in </w:t>
            </w:r>
          </w:p>
          <w:p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carrying out your duties?</w:t>
            </w:r>
          </w:p>
          <w:p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</w:tc>
      </w:tr>
      <w:tr w:rsidR="00A0177C" w:rsidRPr="00754064" w:rsidTr="007610B1">
        <w:tc>
          <w:tcPr>
            <w:tcW w:w="4968" w:type="dxa"/>
            <w:tcBorders>
              <w:right w:val="nil"/>
            </w:tcBorders>
          </w:tcPr>
          <w:p w:rsidR="00A0177C" w:rsidRPr="00A0177C" w:rsidRDefault="00A0177C" w:rsidP="00A0177C">
            <w:pPr>
              <w:keepNext/>
              <w:spacing w:before="60" w:after="60" w:line="240" w:lineRule="auto"/>
              <w:outlineLvl w:val="8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Which of the following best describes your Ethnic origin?</w:t>
            </w:r>
          </w:p>
          <w:p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:rsidR="00A0177C" w:rsidRPr="00694CC8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 xml:space="preserve">White:  </w:t>
            </w:r>
          </w:p>
          <w:p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British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Irish 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:rsidR="00A0177C" w:rsidRPr="00A0177C" w:rsidRDefault="00A0177C" w:rsidP="00A0177C">
            <w:pPr>
              <w:spacing w:after="0" w:line="360" w:lineRule="auto"/>
              <w:ind w:right="-246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Other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:rsidR="00A0177C" w:rsidRPr="00694CC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Black or Black British:</w:t>
            </w:r>
          </w:p>
          <w:p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Caribbean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>African</w:t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  <w:t xml:space="preserve">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:rsidR="00A0177C" w:rsidRPr="00A0177C" w:rsidRDefault="00A0177C" w:rsidP="00A0177C">
            <w:pPr>
              <w:keepNext/>
              <w:spacing w:before="60" w:after="60" w:line="360" w:lineRule="auto"/>
              <w:ind w:left="270"/>
              <w:outlineLvl w:val="8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Black background 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</w:p>
          <w:p w:rsidR="00A0177C" w:rsidRPr="00A0177C" w:rsidRDefault="00A0177C" w:rsidP="00A0177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A0177C">
              <w:rPr>
                <w:rFonts w:ascii="Arial" w:eastAsia="Times New Roman" w:hAnsi="Arial"/>
                <w:sz w:val="20"/>
                <w:szCs w:val="20"/>
              </w:rPr>
              <w:tab/>
            </w:r>
          </w:p>
          <w:p w:rsidR="00A0177C" w:rsidRPr="00694CC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Chinese or other ethnic group:</w:t>
            </w:r>
          </w:p>
          <w:p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Chinese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:rsidR="00A0177C" w:rsidRPr="00A0177C" w:rsidRDefault="00A0177C" w:rsidP="00A0177C">
            <w:pPr>
              <w:tabs>
                <w:tab w:val="left" w:pos="2445"/>
              </w:tabs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Any other ethnic group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Cs w:val="20"/>
              </w:rPr>
              <w:tab/>
            </w:r>
          </w:p>
        </w:tc>
        <w:tc>
          <w:tcPr>
            <w:tcW w:w="5097" w:type="dxa"/>
            <w:tcBorders>
              <w:left w:val="nil"/>
            </w:tcBorders>
          </w:tcPr>
          <w:p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:rsidR="00A0177C" w:rsidRPr="00694CC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Mixed:</w:t>
            </w:r>
          </w:p>
          <w:p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Caribbean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African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Asian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Mixed Group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:rsidR="00A0177C" w:rsidRPr="00694CC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20"/>
                <w:lang w:val="fi-FI"/>
              </w:rPr>
            </w:pPr>
            <w:r w:rsidRPr="00694CC8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20"/>
                <w:lang w:val="fi-FI"/>
              </w:rPr>
              <w:t>Asian or Asian British:</w:t>
            </w:r>
          </w:p>
          <w:p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Indian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Pakistani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Bangladesh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Asian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:rsidR="00A0177C" w:rsidRPr="00A0177C" w:rsidRDefault="00417EC6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If “other” please specify: </w:t>
            </w:r>
            <w:r w:rsidR="00A0177C" w:rsidRPr="00A0177C">
              <w:rPr>
                <w:rFonts w:ascii="Tahoma" w:eastAsia="Times New Roman" w:hAnsi="Tahoma" w:cs="Tahoma"/>
                <w:sz w:val="18"/>
                <w:szCs w:val="20"/>
              </w:rPr>
              <w:t>………………………………………………</w:t>
            </w:r>
          </w:p>
          <w:p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</w:tbl>
    <w:p w:rsidR="007610B1" w:rsidRDefault="007610B1"/>
    <w:sectPr w:rsidR="007610B1" w:rsidSect="00FB4CB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EB7" w:rsidRDefault="00683EB7" w:rsidP="00794553">
      <w:pPr>
        <w:spacing w:after="0" w:line="240" w:lineRule="auto"/>
      </w:pPr>
      <w:r>
        <w:separator/>
      </w:r>
    </w:p>
  </w:endnote>
  <w:endnote w:type="continuationSeparator" w:id="0">
    <w:p w:rsidR="00683EB7" w:rsidRDefault="00683EB7" w:rsidP="007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EB7" w:rsidRDefault="00683EB7" w:rsidP="00794553">
      <w:pPr>
        <w:spacing w:after="0" w:line="240" w:lineRule="auto"/>
      </w:pPr>
      <w:r>
        <w:separator/>
      </w:r>
    </w:p>
  </w:footnote>
  <w:footnote w:type="continuationSeparator" w:id="0">
    <w:p w:rsidR="00683EB7" w:rsidRDefault="00683EB7" w:rsidP="007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553" w:rsidRDefault="00BF2F12" w:rsidP="00694CC8">
    <w:pPr>
      <w:pStyle w:val="Header"/>
      <w:jc w:val="right"/>
    </w:pPr>
    <w:r w:rsidRPr="00452EC9">
      <w:rPr>
        <w:noProof/>
        <w:lang w:eastAsia="en-GB"/>
      </w:rPr>
      <w:drawing>
        <wp:inline distT="0" distB="0" distL="0" distR="0">
          <wp:extent cx="1962150" cy="1151890"/>
          <wp:effectExtent l="0" t="0" r="0" b="0"/>
          <wp:docPr id="1" name="Picture 2" descr="C:\Users\Imacenkiene\Desktop\REAch2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macenkiene\Desktop\REAch2 new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12"/>
    <w:rsid w:val="00052C63"/>
    <w:rsid w:val="002B2CDD"/>
    <w:rsid w:val="0035040E"/>
    <w:rsid w:val="00363087"/>
    <w:rsid w:val="00417EC6"/>
    <w:rsid w:val="004C1F74"/>
    <w:rsid w:val="006779D5"/>
    <w:rsid w:val="00683EB7"/>
    <w:rsid w:val="00694CC8"/>
    <w:rsid w:val="00754064"/>
    <w:rsid w:val="007610B1"/>
    <w:rsid w:val="00794553"/>
    <w:rsid w:val="00A0177C"/>
    <w:rsid w:val="00A90EE2"/>
    <w:rsid w:val="00B21767"/>
    <w:rsid w:val="00B54859"/>
    <w:rsid w:val="00BF2F12"/>
    <w:rsid w:val="00CC292B"/>
    <w:rsid w:val="00F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2EF20F-D563-4BBF-836B-E62B7451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B7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mma.jackson\Desktop\RE__GPV_cluster_advert_\R2%20Equal%20Opportunities%20Monitor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A884EB6342D46939DDDF21E554273" ma:contentTypeVersion="3" ma:contentTypeDescription="Create a new document." ma:contentTypeScope="" ma:versionID="354df685c3ce107f5840650ace2f8940">
  <xsd:schema xmlns:xsd="http://www.w3.org/2001/XMLSchema" xmlns:xs="http://www.w3.org/2001/XMLSchema" xmlns:p="http://schemas.microsoft.com/office/2006/metadata/properties" xmlns:ns2="b116a8af-a14f-4173-aea2-97326de5436a" targetNamespace="http://schemas.microsoft.com/office/2006/metadata/properties" ma:root="true" ma:fieldsID="a60fd76695e7adbc0b55ab63f3c23fe8" ns2:_="">
    <xsd:import namespace="b116a8af-a14f-4173-aea2-97326de543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6a8af-a14f-4173-aea2-97326de543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7D660B-F919-4971-B333-62422426A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6a8af-a14f-4173-aea2-97326de54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17BF56-5446-4B77-8EFE-5465DCA893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R2 Equal Opportunities Monitoring Form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Jackson</dc:creator>
  <cp:keywords/>
  <dc:description/>
  <cp:lastModifiedBy>Gemma Jackson</cp:lastModifiedBy>
  <cp:revision>1</cp:revision>
  <dcterms:created xsi:type="dcterms:W3CDTF">2019-10-06T20:33:00Z</dcterms:created>
  <dcterms:modified xsi:type="dcterms:W3CDTF">2019-10-06T20:33:00Z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0x010100691A884EB6342D46939DDDF21E554273</vt:lpwstr>
  </property>
  <property fmtid="{D5CDD505-2E9C-101B-9397-08002B2CF9AE}" pid="3" name="IsMyDocuments">
    <vt:bool>true</vt:bool>
  </property>
</Properties>
</file>